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4" w:rsidRPr="00F93811" w:rsidRDefault="00123F84" w:rsidP="00E4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811"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 342 класс с 10-14 акустические репетиции</w:t>
      </w:r>
      <w:r w:rsidRPr="00F93811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СПб</w:t>
      </w:r>
    </w:p>
    <w:p w:rsidR="00123F84" w:rsidRDefault="00123F84" w:rsidP="00E47FD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2413"/>
        <w:gridCol w:w="1984"/>
        <w:gridCol w:w="1701"/>
        <w:gridCol w:w="2092"/>
      </w:tblGrid>
      <w:tr w:rsidR="00123F84" w:rsidRPr="006471EC">
        <w:tc>
          <w:tcPr>
            <w:tcW w:w="1415" w:type="dxa"/>
          </w:tcPr>
          <w:p w:rsidR="00123F84" w:rsidRPr="006471EC" w:rsidRDefault="00123F84" w:rsidP="00730E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3" w:type="dxa"/>
          </w:tcPr>
          <w:p w:rsidR="00123F84" w:rsidRPr="006471EC" w:rsidRDefault="00123F84" w:rsidP="00730E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123F84" w:rsidRPr="006471EC" w:rsidRDefault="00123F84" w:rsidP="00730E1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Уч.заведение</w:t>
            </w:r>
          </w:p>
        </w:tc>
        <w:tc>
          <w:tcPr>
            <w:tcW w:w="1701" w:type="dxa"/>
          </w:tcPr>
          <w:p w:rsidR="00123F84" w:rsidRPr="006471EC" w:rsidRDefault="00123F84" w:rsidP="00730E1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092" w:type="dxa"/>
          </w:tcPr>
          <w:p w:rsidR="00123F84" w:rsidRPr="006471EC" w:rsidRDefault="00123F84" w:rsidP="00730E1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</w:p>
        </w:tc>
      </w:tr>
      <w:tr w:rsidR="00123F84" w:rsidRPr="006471EC" w:rsidTr="00730E1E">
        <w:trPr>
          <w:trHeight w:val="602"/>
        </w:trPr>
        <w:tc>
          <w:tcPr>
            <w:tcW w:w="1415" w:type="dxa"/>
          </w:tcPr>
          <w:p w:rsidR="00123F84" w:rsidRPr="006471EC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10.00-10.15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Шахматова Анна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СПбИК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Чулкова А.С.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Тарасевич Ю.В.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10.15.10.30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Упанова Анастасия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Гаврилова К.Е.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Шурова Наталья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Астахов С.А.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10.45-11.00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 Юлия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Гирина А.С.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Лебединец Е.А.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Левашова Юлия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Гирина А.С.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Лебединец Е.А.</w:t>
            </w:r>
          </w:p>
        </w:tc>
      </w:tr>
      <w:tr w:rsidR="00123F84" w:rsidRPr="006471EC" w:rsidTr="00730E1E">
        <w:trPr>
          <w:trHeight w:val="602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11.15-11.30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Краснова Кристина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Чурина Н.А.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КомаровскихА.В.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11.30-11.45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Баукова Полина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Ершова И.Н.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Таипова С.Р.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11.45-12.00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Конкабаева Аяна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Ершова И.Н.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Таипова С.Р.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Серова Татьяна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СПбГК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Шкребко Н.Н.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Курганова А.Г.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12.15-12.30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Демьяненко Андрей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СПбГК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Шкребко Н.Н.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Курганова А.Г.</w:t>
            </w:r>
          </w:p>
        </w:tc>
      </w:tr>
      <w:tr w:rsidR="00123F84" w:rsidRPr="006471EC" w:rsidTr="00730E1E">
        <w:trPr>
          <w:trHeight w:val="602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12.30-12.45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Лазарев Артем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Шкребко Н.Н.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Коннова С.В.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12.45-13.00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Максимова Кристина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Уч.Мусоргского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Шкребко Н.Н.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730E1E">
              <w:rPr>
                <w:rFonts w:ascii="Times New Roman" w:hAnsi="Times New Roman" w:cs="Times New Roman"/>
              </w:rPr>
              <w:t>Коннова С.В.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13.00-13.15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Бугакова Милена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Уч.Римского-Корсакова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Богук А.И.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Попялковская Л.К.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13.15-13.30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Лапотько Дмитрий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Уч.Римского-Корсакова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Богук А.И.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Попялковская Л.К.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13.30-13.45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Каптикова Елизавета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Уч.Римского-Корсакова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Шурыгина И.И.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Гозенпуд Е.М.</w:t>
            </w:r>
          </w:p>
        </w:tc>
      </w:tr>
      <w:tr w:rsidR="00123F84" w:rsidRPr="006471EC" w:rsidTr="00730E1E">
        <w:trPr>
          <w:trHeight w:val="603"/>
        </w:trPr>
        <w:tc>
          <w:tcPr>
            <w:tcW w:w="1415" w:type="dxa"/>
          </w:tcPr>
          <w:p w:rsidR="00123F84" w:rsidRPr="006471EC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13.45-14.00</w:t>
            </w:r>
          </w:p>
        </w:tc>
        <w:tc>
          <w:tcPr>
            <w:tcW w:w="2413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Евгения</w:t>
            </w:r>
          </w:p>
        </w:tc>
        <w:tc>
          <w:tcPr>
            <w:tcW w:w="1984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СПбГК</w:t>
            </w:r>
          </w:p>
        </w:tc>
        <w:tc>
          <w:tcPr>
            <w:tcW w:w="1701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Макаров А.В.</w:t>
            </w:r>
          </w:p>
        </w:tc>
        <w:tc>
          <w:tcPr>
            <w:tcW w:w="2092" w:type="dxa"/>
          </w:tcPr>
          <w:p w:rsidR="00123F84" w:rsidRPr="00730E1E" w:rsidRDefault="00123F84" w:rsidP="006471E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30E1E">
              <w:rPr>
                <w:rFonts w:ascii="Times New Roman" w:hAnsi="Times New Roman" w:cs="Times New Roman"/>
              </w:rPr>
              <w:t>Медведева А.М.</w:t>
            </w:r>
          </w:p>
        </w:tc>
      </w:tr>
    </w:tbl>
    <w:p w:rsidR="00123F84" w:rsidRDefault="00123F84" w:rsidP="00E47FD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23F84" w:rsidRPr="00114ECF" w:rsidRDefault="00123F84" w:rsidP="00114E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F84" w:rsidRPr="00114ECF" w:rsidSect="00F9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D7"/>
    <w:rsid w:val="000A28FD"/>
    <w:rsid w:val="00114ECF"/>
    <w:rsid w:val="00123F84"/>
    <w:rsid w:val="00187647"/>
    <w:rsid w:val="00361B81"/>
    <w:rsid w:val="003A7107"/>
    <w:rsid w:val="006471EC"/>
    <w:rsid w:val="00702BC9"/>
    <w:rsid w:val="00730E1E"/>
    <w:rsid w:val="00C21839"/>
    <w:rsid w:val="00D02F32"/>
    <w:rsid w:val="00D638E8"/>
    <w:rsid w:val="00E47FD7"/>
    <w:rsid w:val="00E70932"/>
    <w:rsid w:val="00F91858"/>
    <w:rsid w:val="00F9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FD7"/>
    <w:pPr>
      <w:ind w:left="720"/>
    </w:pPr>
  </w:style>
  <w:style w:type="table" w:styleId="TableGrid">
    <w:name w:val="Table Grid"/>
    <w:basedOn w:val="TableNormal"/>
    <w:uiPriority w:val="99"/>
    <w:rsid w:val="00E47F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Федосы</dc:creator>
  <cp:keywords/>
  <dc:description/>
  <cp:lastModifiedBy>Kashina</cp:lastModifiedBy>
  <cp:revision>5</cp:revision>
  <dcterms:created xsi:type="dcterms:W3CDTF">2018-02-27T14:12:00Z</dcterms:created>
  <dcterms:modified xsi:type="dcterms:W3CDTF">2018-03-22T11:21:00Z</dcterms:modified>
</cp:coreProperties>
</file>